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2A1445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2A1445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2A1445">
        <w:rPr>
          <w:sz w:val="22"/>
          <w:szCs w:val="22"/>
        </w:rPr>
        <w:t>2021-12-28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2A1445" w:rsidP="00577BC6">
      <w:pPr>
        <w:spacing w:after="40"/>
        <w:rPr>
          <w:b/>
          <w:bCs/>
          <w:sz w:val="22"/>
          <w:szCs w:val="22"/>
        </w:rPr>
      </w:pPr>
      <w:r w:rsidRPr="002A1445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2A1445" w:rsidP="00D665F5">
      <w:pPr>
        <w:rPr>
          <w:sz w:val="22"/>
          <w:szCs w:val="22"/>
        </w:rPr>
      </w:pPr>
      <w:r w:rsidRPr="002A1445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2A1445">
        <w:rPr>
          <w:sz w:val="22"/>
          <w:szCs w:val="22"/>
        </w:rPr>
        <w:t>2</w:t>
      </w:r>
    </w:p>
    <w:p w:rsidR="00D665F5" w:rsidRPr="00BD5546" w:rsidRDefault="002A1445" w:rsidP="00D665F5">
      <w:pPr>
        <w:rPr>
          <w:sz w:val="22"/>
          <w:szCs w:val="22"/>
        </w:rPr>
      </w:pPr>
      <w:r w:rsidRPr="002A1445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2A1445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2A1445" w:rsidRPr="002A1445">
        <w:rPr>
          <w:b/>
          <w:sz w:val="22"/>
          <w:szCs w:val="22"/>
        </w:rPr>
        <w:t>ZP/TP/13/2021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1" w:name="_GoBack"/>
      <w:bookmarkEnd w:id="1"/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2A1445" w:rsidRPr="002A1445">
        <w:rPr>
          <w:sz w:val="22"/>
          <w:szCs w:val="22"/>
        </w:rPr>
        <w:t>Tryb podstawowy bez negocjacji - art. 275 pkt. 1 ustawy Pzp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2A1445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2A1445">
        <w:rPr>
          <w:b/>
          <w:sz w:val="22"/>
          <w:szCs w:val="22"/>
        </w:rPr>
        <w:t xml:space="preserve">Całodobowe świadczenie usług transportu sanitarnego dla pacjentów Szpitala Specjalistycznego im. A. Falkiewicza we </w:t>
      </w:r>
      <w:r w:rsidR="007B3E4B" w:rsidRPr="002A1445">
        <w:rPr>
          <w:b/>
          <w:sz w:val="22"/>
          <w:szCs w:val="22"/>
        </w:rPr>
        <w:t>Wrocławiu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2A1445" w:rsidRPr="002A1445">
        <w:rPr>
          <w:sz w:val="22"/>
          <w:szCs w:val="22"/>
        </w:rPr>
        <w:t>(t.j. Dz.U. z 2021r. poz. 1129)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 o godz. 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Gremedig Spółka z ograniczoną odpowiedzialnością</w:t>
            </w:r>
          </w:p>
          <w:p w:rsidR="002A1445" w:rsidRPr="00CB5EDB" w:rsidRDefault="002A1445" w:rsidP="006D4448">
            <w:r w:rsidRPr="002A1445">
              <w:t>Teligi</w:t>
            </w:r>
            <w:r w:rsidRPr="00CB5EDB">
              <w:t xml:space="preserve"> </w:t>
            </w:r>
            <w:r w:rsidRPr="002A1445">
              <w:t>21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42-215</w:t>
            </w:r>
            <w:r w:rsidRPr="00CB5EDB">
              <w:t xml:space="preserve"> </w:t>
            </w:r>
            <w:r w:rsidRPr="002A1445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203 100.00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3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Gremedig Spółka z ograniczoną odpowiedzialnością</w:t>
            </w:r>
          </w:p>
          <w:p w:rsidR="002A1445" w:rsidRPr="00CB5EDB" w:rsidRDefault="002A1445" w:rsidP="006D4448">
            <w:r w:rsidRPr="002A1445">
              <w:t>Teligi</w:t>
            </w:r>
            <w:r w:rsidRPr="00CB5EDB">
              <w:t xml:space="preserve"> </w:t>
            </w:r>
            <w:r w:rsidRPr="002A1445">
              <w:t>21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42-215</w:t>
            </w:r>
            <w:r w:rsidRPr="00CB5EDB">
              <w:t xml:space="preserve"> </w:t>
            </w:r>
            <w:r w:rsidRPr="002A1445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292 255.00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4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Gremedig Spółka z ograniczoną odpowiedzialnością</w:t>
            </w:r>
          </w:p>
          <w:p w:rsidR="002A1445" w:rsidRPr="00CB5EDB" w:rsidRDefault="002A1445" w:rsidP="006D4448">
            <w:r w:rsidRPr="002A1445">
              <w:t>Teligi</w:t>
            </w:r>
            <w:r w:rsidRPr="00CB5EDB">
              <w:t xml:space="preserve"> </w:t>
            </w:r>
            <w:r w:rsidRPr="002A1445">
              <w:t>21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42-215</w:t>
            </w:r>
            <w:r w:rsidRPr="00CB5EDB">
              <w:t xml:space="preserve"> </w:t>
            </w:r>
            <w:r w:rsidRPr="002A1445">
              <w:t>Częstochowa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39 789.00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Luxury Medical Care Grzelak Krausse sp. k.</w:t>
            </w:r>
          </w:p>
          <w:p w:rsidR="002A1445" w:rsidRPr="00CB5EDB" w:rsidRDefault="002A1445" w:rsidP="006D4448">
            <w:r w:rsidRPr="002A1445">
              <w:t>Słomińskiego 17/47</w:t>
            </w:r>
            <w:r w:rsidRPr="00CB5EDB">
              <w:t xml:space="preserve"> </w:t>
            </w:r>
            <w:r w:rsidRPr="002A1445">
              <w:t>17/47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00-195</w:t>
            </w:r>
            <w:r w:rsidRPr="00CB5EDB">
              <w:t xml:space="preserve"> </w:t>
            </w:r>
            <w:r w:rsidRPr="002A144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81 353.00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3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Luxury Medical Care Grzelak Krausse sp. k.</w:t>
            </w:r>
          </w:p>
          <w:p w:rsidR="002A1445" w:rsidRPr="00CB5EDB" w:rsidRDefault="002A1445" w:rsidP="006D4448">
            <w:r w:rsidRPr="002A1445">
              <w:t>Słomińskiego 17/47</w:t>
            </w:r>
            <w:r w:rsidRPr="00CB5EDB">
              <w:t xml:space="preserve"> </w:t>
            </w:r>
            <w:r w:rsidRPr="002A1445">
              <w:t>17/47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00-195</w:t>
            </w:r>
            <w:r w:rsidRPr="00CB5EDB">
              <w:t xml:space="preserve"> </w:t>
            </w:r>
            <w:r w:rsidRPr="002A144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221 852.00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4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Luxury Medical Care Grzelak Krausse sp. k.</w:t>
            </w:r>
          </w:p>
          <w:p w:rsidR="002A1445" w:rsidRPr="00CB5EDB" w:rsidRDefault="002A1445" w:rsidP="006D4448">
            <w:r w:rsidRPr="002A1445">
              <w:t>Słomińskiego 17/47</w:t>
            </w:r>
            <w:r w:rsidRPr="00CB5EDB">
              <w:t xml:space="preserve"> </w:t>
            </w:r>
            <w:r w:rsidRPr="002A1445">
              <w:t>17/47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00-195</w:t>
            </w:r>
            <w:r w:rsidRPr="00CB5EDB">
              <w:t xml:space="preserve"> </w:t>
            </w:r>
            <w:r w:rsidRPr="002A1445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53 652.00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lastRenderedPageBreak/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WR Medical Special</w:t>
            </w:r>
          </w:p>
          <w:p w:rsidR="002A1445" w:rsidRPr="00CB5EDB" w:rsidRDefault="002A1445" w:rsidP="006D4448">
            <w:r w:rsidRPr="002A1445">
              <w:t>Diamentowa</w:t>
            </w:r>
            <w:r w:rsidRPr="00CB5EDB">
              <w:t xml:space="preserve"> </w:t>
            </w:r>
            <w:r w:rsidRPr="002A1445">
              <w:t>2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55-095</w:t>
            </w:r>
            <w:r w:rsidRPr="00CB5EDB">
              <w:t xml:space="preserve"> </w:t>
            </w:r>
            <w:r w:rsidRPr="002A1445">
              <w:t>Kamień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81 535.00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CENTRUM MEDYCZNE ERMED SP. ZO.O</w:t>
            </w:r>
          </w:p>
          <w:p w:rsidR="002A1445" w:rsidRPr="00CB5EDB" w:rsidRDefault="002A1445" w:rsidP="006D4448">
            <w:r w:rsidRPr="002A1445">
              <w:t>TRZEBNICKA</w:t>
            </w:r>
            <w:r w:rsidRPr="00CB5EDB">
              <w:t xml:space="preserve"> </w:t>
            </w:r>
            <w:r w:rsidRPr="002A1445">
              <w:t>35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56-100</w:t>
            </w:r>
            <w:r w:rsidRPr="00CB5EDB">
              <w:t xml:space="preserve"> </w:t>
            </w:r>
            <w:r w:rsidRPr="002A1445">
              <w:t>WOŁÓW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30 324.00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3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CENTRUM MEDYCZNE ERMED SP. ZO.O</w:t>
            </w:r>
          </w:p>
          <w:p w:rsidR="002A1445" w:rsidRPr="00CB5EDB" w:rsidRDefault="002A1445" w:rsidP="006D4448">
            <w:r w:rsidRPr="002A1445">
              <w:t>TRZEBNICKA</w:t>
            </w:r>
            <w:r w:rsidRPr="00CB5EDB">
              <w:t xml:space="preserve"> </w:t>
            </w:r>
            <w:r w:rsidRPr="002A1445">
              <w:t>35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56-100</w:t>
            </w:r>
            <w:r w:rsidRPr="00CB5EDB">
              <w:t xml:space="preserve"> </w:t>
            </w:r>
            <w:r w:rsidRPr="002A1445">
              <w:t>WOŁÓW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158 766.00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4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CENTRUM MEDYCZNE ERMED SP. ZO.O</w:t>
            </w:r>
          </w:p>
          <w:p w:rsidR="002A1445" w:rsidRPr="00CB5EDB" w:rsidRDefault="002A1445" w:rsidP="006D4448">
            <w:r w:rsidRPr="002A1445">
              <w:t>TRZEBNICKA</w:t>
            </w:r>
            <w:r w:rsidRPr="00CB5EDB">
              <w:t xml:space="preserve"> </w:t>
            </w:r>
            <w:r w:rsidRPr="002A1445">
              <w:t>35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56-100</w:t>
            </w:r>
            <w:r w:rsidRPr="00CB5EDB">
              <w:t xml:space="preserve"> </w:t>
            </w:r>
            <w:r w:rsidRPr="002A1445">
              <w:t>WOŁÓW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36 252.00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3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Specjal-Trans S.C. Mazurek Jerzy, Mazurek Aleksandra</w:t>
            </w:r>
          </w:p>
          <w:p w:rsidR="002A1445" w:rsidRPr="00CB5EDB" w:rsidRDefault="002A1445" w:rsidP="006D4448">
            <w:r w:rsidRPr="002A1445">
              <w:t>Agatowa</w:t>
            </w:r>
            <w:r w:rsidRPr="00CB5EDB">
              <w:t xml:space="preserve"> </w:t>
            </w:r>
            <w:r w:rsidRPr="002A1445">
              <w:t>2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55-200</w:t>
            </w:r>
            <w:r w:rsidRPr="00CB5EDB">
              <w:t xml:space="preserve"> </w:t>
            </w:r>
            <w:r w:rsidRPr="002A1445"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239 373.00 zł</w:t>
            </w:r>
          </w:p>
        </w:tc>
      </w:tr>
      <w:tr w:rsidR="002A1445" w:rsidRPr="00075CD0" w:rsidTr="006D4448">
        <w:tc>
          <w:tcPr>
            <w:tcW w:w="993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4</w:t>
            </w:r>
          </w:p>
        </w:tc>
        <w:tc>
          <w:tcPr>
            <w:tcW w:w="4110" w:type="dxa"/>
            <w:shd w:val="clear" w:color="auto" w:fill="auto"/>
          </w:tcPr>
          <w:p w:rsidR="002A1445" w:rsidRPr="00C82837" w:rsidRDefault="002A1445" w:rsidP="006D4448">
            <w:pPr>
              <w:spacing w:before="40"/>
            </w:pPr>
            <w:r w:rsidRPr="002A1445">
              <w:t>Specjal-Trans S.C. Mazurek Jerzy, Mazurek Aleksandra</w:t>
            </w:r>
          </w:p>
          <w:p w:rsidR="002A1445" w:rsidRPr="00CB5EDB" w:rsidRDefault="002A1445" w:rsidP="006D4448">
            <w:r w:rsidRPr="002A1445">
              <w:t>Agatowa</w:t>
            </w:r>
            <w:r w:rsidRPr="00CB5EDB">
              <w:t xml:space="preserve"> </w:t>
            </w:r>
            <w:r w:rsidRPr="002A1445">
              <w:t>2</w:t>
            </w:r>
            <w:r w:rsidRPr="00CB5EDB">
              <w:t xml:space="preserve"> </w:t>
            </w:r>
          </w:p>
          <w:p w:rsidR="002A1445" w:rsidRPr="00CB5EDB" w:rsidRDefault="002A1445" w:rsidP="006D4448">
            <w:pPr>
              <w:spacing w:after="120"/>
              <w:jc w:val="both"/>
            </w:pPr>
            <w:r w:rsidRPr="002A1445">
              <w:t>55-200</w:t>
            </w:r>
            <w:r w:rsidRPr="00CB5EDB">
              <w:t xml:space="preserve"> </w:t>
            </w:r>
            <w:r w:rsidRPr="002A1445">
              <w:t>Oława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1445" w:rsidRPr="00CB5EDB" w:rsidRDefault="002A1445" w:rsidP="006D4448">
            <w:pPr>
              <w:spacing w:before="120" w:after="120"/>
              <w:jc w:val="center"/>
            </w:pPr>
            <w:r w:rsidRPr="002A1445">
              <w:t>64 530.00 zł</w:t>
            </w:r>
          </w:p>
        </w:tc>
      </w:tr>
    </w:tbl>
    <w:p w:rsidR="00A80738" w:rsidRPr="006B27ED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</w:p>
    <w:bookmarkEnd w:id="0"/>
    <w:p w:rsidR="00C236D3" w:rsidRDefault="006A5424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(-) Paweł Błasiak </w:t>
      </w:r>
    </w:p>
    <w:p w:rsidR="006A5424" w:rsidRDefault="006A5424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 Szpitala Specjalistycznego </w:t>
      </w:r>
    </w:p>
    <w:p w:rsidR="006A5424" w:rsidRDefault="006A5424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im. A. Falkiewicza </w:t>
      </w:r>
    </w:p>
    <w:p w:rsidR="006A5424" w:rsidRPr="006B27ED" w:rsidRDefault="006A5424" w:rsidP="00173B20">
      <w:pPr>
        <w:jc w:val="right"/>
        <w:rPr>
          <w:sz w:val="22"/>
          <w:szCs w:val="22"/>
        </w:rPr>
      </w:pPr>
      <w:r>
        <w:rPr>
          <w:sz w:val="22"/>
          <w:szCs w:val="22"/>
        </w:rPr>
        <w:t>we Wrocławiu</w:t>
      </w:r>
    </w:p>
    <w:sectPr w:rsidR="006A5424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09" w:rsidRDefault="00F44C09">
      <w:r>
        <w:separator/>
      </w:r>
    </w:p>
  </w:endnote>
  <w:endnote w:type="continuationSeparator" w:id="0">
    <w:p w:rsidR="00F44C09" w:rsidRDefault="00F4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251657728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3E4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7B3E4B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B3E4B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09" w:rsidRDefault="00F44C09">
      <w:r>
        <w:separator/>
      </w:r>
    </w:p>
  </w:footnote>
  <w:footnote w:type="continuationSeparator" w:id="0">
    <w:p w:rsidR="00F44C09" w:rsidRDefault="00F4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45" w:rsidRDefault="002A1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45" w:rsidRDefault="002A14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45" w:rsidRDefault="002A14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C09"/>
    <w:rsid w:val="00007727"/>
    <w:rsid w:val="00017720"/>
    <w:rsid w:val="00035488"/>
    <w:rsid w:val="000D7F25"/>
    <w:rsid w:val="000E00E5"/>
    <w:rsid w:val="00173B20"/>
    <w:rsid w:val="001C69FF"/>
    <w:rsid w:val="002109EC"/>
    <w:rsid w:val="0023318D"/>
    <w:rsid w:val="002A1445"/>
    <w:rsid w:val="003D72FD"/>
    <w:rsid w:val="00423179"/>
    <w:rsid w:val="00490DC0"/>
    <w:rsid w:val="00493F8C"/>
    <w:rsid w:val="004C7E9B"/>
    <w:rsid w:val="005614F2"/>
    <w:rsid w:val="00577BC6"/>
    <w:rsid w:val="0069085C"/>
    <w:rsid w:val="006A5424"/>
    <w:rsid w:val="006B27ED"/>
    <w:rsid w:val="007B3E4B"/>
    <w:rsid w:val="00843263"/>
    <w:rsid w:val="00861E75"/>
    <w:rsid w:val="009D19BD"/>
    <w:rsid w:val="009F189D"/>
    <w:rsid w:val="00A80738"/>
    <w:rsid w:val="00C236D3"/>
    <w:rsid w:val="00C659E2"/>
    <w:rsid w:val="00C82837"/>
    <w:rsid w:val="00CB0802"/>
    <w:rsid w:val="00D665F5"/>
    <w:rsid w:val="00D7128F"/>
    <w:rsid w:val="00EA3476"/>
    <w:rsid w:val="00F16C60"/>
    <w:rsid w:val="00F44C09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980734"/>
  <w15:chartTrackingRefBased/>
  <w15:docId w15:val="{3894F998-44DA-4C55-9330-E6CA0209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3</cp:revision>
  <cp:lastPrinted>2021-12-28T11:03:00Z</cp:lastPrinted>
  <dcterms:created xsi:type="dcterms:W3CDTF">2021-12-28T11:05:00Z</dcterms:created>
  <dcterms:modified xsi:type="dcterms:W3CDTF">2021-12-28T11:06:00Z</dcterms:modified>
</cp:coreProperties>
</file>